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3B1" w:rsidRDefault="00EC43B1" w:rsidP="00F923EE">
      <w:pPr>
        <w:spacing w:before="600" w:after="840"/>
        <w:ind w:left="-227"/>
        <w:jc w:val="center"/>
        <w:rPr>
          <w:b/>
          <w:sz w:val="28"/>
          <w:szCs w:val="28"/>
          <w:u w:val="single"/>
        </w:rPr>
      </w:pPr>
      <w:r w:rsidRPr="00320A29">
        <w:rPr>
          <w:b/>
          <w:sz w:val="28"/>
          <w:szCs w:val="28"/>
          <w:u w:val="single"/>
        </w:rPr>
        <w:t>Formulář pro registraci do systému hlášení spotřeb VLP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536"/>
      </w:tblGrid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EC43B1" w:rsidRPr="0046213F" w:rsidRDefault="00EC43B1" w:rsidP="00070A43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46213F">
              <w:rPr>
                <w:rFonts w:eastAsia="Times New Roman" w:cstheme="minorHAnsi"/>
                <w:b/>
                <w:lang w:eastAsia="cs-CZ"/>
              </w:rPr>
              <w:t xml:space="preserve">Název </w:t>
            </w:r>
            <w:r w:rsidR="00070A43" w:rsidRPr="0046213F">
              <w:rPr>
                <w:rFonts w:eastAsia="Times New Roman" w:cstheme="minorHAnsi"/>
                <w:b/>
                <w:lang w:eastAsia="cs-CZ"/>
              </w:rPr>
              <w:t xml:space="preserve">výrobce nebo </w:t>
            </w:r>
            <w:r w:rsidRPr="0046213F">
              <w:rPr>
                <w:rFonts w:eastAsia="Times New Roman" w:cstheme="minorHAnsi"/>
                <w:b/>
                <w:lang w:eastAsia="cs-CZ"/>
              </w:rPr>
              <w:t>distributora</w:t>
            </w:r>
            <w:r w:rsidR="00320A29" w:rsidRPr="0046213F">
              <w:rPr>
                <w:rFonts w:eastAsia="Times New Roman" w:cstheme="minorHAnsi"/>
                <w:b/>
                <w:lang w:eastAsia="cs-CZ"/>
              </w:rPr>
              <w:t xml:space="preserve"> VLP</w:t>
            </w:r>
            <w:r w:rsidR="00C01707" w:rsidRPr="0046213F">
              <w:rPr>
                <w:rFonts w:eastAsia="Times New Roman" w:cstheme="minorHAnsi"/>
                <w:b/>
                <w:lang w:eastAsia="cs-CZ"/>
              </w:rPr>
              <w:t>/MK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EC43B1" w:rsidRPr="0046213F" w:rsidRDefault="00EC43B1" w:rsidP="00CB1A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EC43B1" w:rsidRPr="0046213F" w:rsidRDefault="00320A29" w:rsidP="00CB1A9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>IČO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EC43B1" w:rsidRPr="0046213F" w:rsidRDefault="00EC43B1" w:rsidP="00CB1A9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EC43B1" w:rsidRPr="0046213F" w:rsidRDefault="00EC43B1" w:rsidP="00320A2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>Typ vykazování (</w:t>
            </w:r>
            <w:r w:rsidR="00320A29" w:rsidRPr="0046213F">
              <w:rPr>
                <w:rFonts w:eastAsia="Times New Roman" w:cstheme="minorHAnsi"/>
                <w:lang w:eastAsia="cs-CZ"/>
              </w:rPr>
              <w:t>webové služby</w:t>
            </w:r>
            <w:r w:rsidRPr="0046213F">
              <w:rPr>
                <w:rFonts w:eastAsia="Times New Roman" w:cstheme="minorHAnsi"/>
                <w:lang w:eastAsia="cs-CZ"/>
              </w:rPr>
              <w:t>/</w:t>
            </w:r>
            <w:r w:rsidR="00320A29" w:rsidRPr="0046213F">
              <w:rPr>
                <w:rFonts w:eastAsia="Times New Roman" w:cstheme="minorHAnsi"/>
                <w:lang w:eastAsia="cs-CZ"/>
              </w:rPr>
              <w:t xml:space="preserve">MS </w:t>
            </w:r>
            <w:r w:rsidRPr="0046213F">
              <w:rPr>
                <w:rFonts w:eastAsia="Times New Roman" w:cstheme="minorHAnsi"/>
                <w:lang w:eastAsia="cs-CZ"/>
              </w:rPr>
              <w:t>Excel)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C43B1" w:rsidRPr="0046213F" w:rsidRDefault="00EC43B1" w:rsidP="00CB1A9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EC43B1" w:rsidRPr="0046213F" w:rsidRDefault="00320A29" w:rsidP="004965E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>Vykazované o</w:t>
            </w:r>
            <w:r w:rsidR="00EC43B1" w:rsidRPr="0046213F">
              <w:rPr>
                <w:rFonts w:eastAsia="Times New Roman" w:cstheme="minorHAnsi"/>
                <w:lang w:eastAsia="cs-CZ"/>
              </w:rPr>
              <w:t>bdobí (Den/Měsíc/</w:t>
            </w:r>
            <w:r w:rsidR="004965E6" w:rsidRPr="0046213F">
              <w:rPr>
                <w:rFonts w:eastAsia="Times New Roman" w:cstheme="minorHAnsi"/>
                <w:lang w:eastAsia="cs-CZ"/>
              </w:rPr>
              <w:t>čtvrtletí</w:t>
            </w:r>
            <w:r w:rsidR="00EC43B1" w:rsidRPr="0046213F">
              <w:rPr>
                <w:rFonts w:eastAsia="Times New Roman" w:cstheme="minorHAnsi"/>
                <w:lang w:eastAsia="cs-CZ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C43B1" w:rsidRPr="0046213F" w:rsidRDefault="00EC43B1" w:rsidP="00CB1A9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vAlign w:val="center"/>
            <w:hideMark/>
          </w:tcPr>
          <w:p w:rsidR="00320A29" w:rsidRPr="0046213F" w:rsidRDefault="00320A29" w:rsidP="00FB522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>E</w:t>
            </w:r>
            <w:r w:rsidR="006C1E3C" w:rsidRPr="0046213F">
              <w:rPr>
                <w:rFonts w:eastAsia="Times New Roman" w:cstheme="minorHAnsi"/>
                <w:lang w:eastAsia="cs-CZ"/>
              </w:rPr>
              <w:t>-</w:t>
            </w:r>
            <w:r w:rsidRPr="0046213F">
              <w:rPr>
                <w:rFonts w:eastAsia="Times New Roman" w:cstheme="minorHAnsi"/>
                <w:lang w:eastAsia="cs-CZ"/>
              </w:rPr>
              <w:t>mailová adresa, ze které bude</w:t>
            </w:r>
            <w:r w:rsidR="006C1E3C" w:rsidRPr="0046213F">
              <w:rPr>
                <w:rFonts w:eastAsia="Times New Roman" w:cstheme="minorHAnsi"/>
                <w:lang w:eastAsia="cs-CZ"/>
              </w:rPr>
              <w:t xml:space="preserve"> odesílán </w:t>
            </w:r>
            <w:r w:rsidR="00CD762B" w:rsidRPr="0046213F">
              <w:rPr>
                <w:rFonts w:eastAsia="Times New Roman" w:cstheme="minorHAnsi"/>
                <w:lang w:eastAsia="cs-CZ"/>
              </w:rPr>
              <w:t>výkaz</w:t>
            </w:r>
            <w:r w:rsidR="006C1E3C" w:rsidRPr="0046213F">
              <w:rPr>
                <w:rFonts w:eastAsia="Times New Roman" w:cstheme="minorHAnsi"/>
                <w:lang w:eastAsia="cs-CZ"/>
              </w:rPr>
              <w:t xml:space="preserve"> </w:t>
            </w:r>
            <w:r w:rsidRPr="0046213F">
              <w:rPr>
                <w:rFonts w:eastAsia="Times New Roman" w:cstheme="minorHAnsi"/>
                <w:lang w:eastAsia="cs-CZ"/>
              </w:rPr>
              <w:t>MS</w:t>
            </w:r>
            <w:r w:rsidR="00CD762B" w:rsidRPr="0046213F">
              <w:rPr>
                <w:rFonts w:eastAsia="Times New Roman" w:cstheme="minorHAnsi"/>
                <w:lang w:eastAsia="cs-CZ"/>
              </w:rPr>
              <w:t> </w:t>
            </w:r>
            <w:r w:rsidRPr="0046213F">
              <w:rPr>
                <w:rFonts w:eastAsia="Times New Roman" w:cstheme="minorHAnsi"/>
                <w:lang w:eastAsia="cs-CZ"/>
              </w:rPr>
              <w:t>Excel</w:t>
            </w:r>
            <w:r w:rsidR="006C3FA1" w:rsidRPr="0046213F">
              <w:rPr>
                <w:rFonts w:eastAsia="Times New Roman" w:cstheme="minorHAnsi"/>
                <w:lang w:eastAsia="cs-CZ"/>
              </w:rPr>
              <w:t xml:space="preserve"> (</w:t>
            </w:r>
            <w:r w:rsidR="006C1E3C" w:rsidRPr="0046213F">
              <w:rPr>
                <w:rFonts w:eastAsia="Times New Roman" w:cstheme="minorHAnsi"/>
                <w:lang w:eastAsia="cs-CZ"/>
              </w:rPr>
              <w:t xml:space="preserve">pokud </w:t>
            </w:r>
            <w:r w:rsidR="0059586C" w:rsidRPr="0046213F">
              <w:rPr>
                <w:rFonts w:eastAsia="Times New Roman" w:cstheme="minorHAnsi"/>
                <w:lang w:eastAsia="cs-CZ"/>
              </w:rPr>
              <w:t>bylo zvoleno</w:t>
            </w:r>
            <w:r w:rsidR="006C3FA1" w:rsidRPr="0046213F">
              <w:rPr>
                <w:rFonts w:eastAsia="Times New Roman" w:cstheme="minorHAnsi"/>
                <w:lang w:eastAsia="cs-CZ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9586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vAlign w:val="center"/>
          </w:tcPr>
          <w:p w:rsidR="0059586C" w:rsidRPr="0046213F" w:rsidRDefault="004965E6" w:rsidP="00FB522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>E-mail nebo datová schránka, na kterou budou zaslány certifikáty pro webové služby (pokud bylo zvoleno)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9586C" w:rsidRPr="0046213F" w:rsidRDefault="0059586C" w:rsidP="008974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vAlign w:val="center"/>
            <w:hideMark/>
          </w:tcPr>
          <w:p w:rsidR="00320A29" w:rsidRPr="0046213F" w:rsidRDefault="00320A29" w:rsidP="00B203B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 xml:space="preserve">Telefonní </w:t>
            </w:r>
            <w:r w:rsidR="006C1E3C" w:rsidRPr="0046213F">
              <w:rPr>
                <w:rFonts w:eastAsia="Times New Roman" w:cstheme="minorHAnsi"/>
                <w:lang w:eastAsia="cs-CZ"/>
              </w:rPr>
              <w:t xml:space="preserve">číslo pro </w:t>
            </w:r>
            <w:r w:rsidR="006C3FA1" w:rsidRPr="0046213F">
              <w:rPr>
                <w:rFonts w:eastAsia="Times New Roman" w:cstheme="minorHAnsi"/>
                <w:lang w:eastAsia="cs-CZ"/>
              </w:rPr>
              <w:t xml:space="preserve">zasílání </w:t>
            </w:r>
            <w:r w:rsidR="006C1E3C" w:rsidRPr="0046213F">
              <w:rPr>
                <w:rFonts w:eastAsia="Times New Roman" w:cstheme="minorHAnsi"/>
                <w:lang w:eastAsia="cs-CZ"/>
              </w:rPr>
              <w:t>hes</w:t>
            </w:r>
            <w:r w:rsidR="00CD762B" w:rsidRPr="0046213F">
              <w:rPr>
                <w:rFonts w:eastAsia="Times New Roman" w:cstheme="minorHAnsi"/>
                <w:lang w:eastAsia="cs-CZ"/>
              </w:rPr>
              <w:t>e</w:t>
            </w:r>
            <w:r w:rsidR="006C1E3C" w:rsidRPr="0046213F">
              <w:rPr>
                <w:rFonts w:eastAsia="Times New Roman" w:cstheme="minorHAnsi"/>
                <w:lang w:eastAsia="cs-CZ"/>
              </w:rPr>
              <w:t>l</w:t>
            </w:r>
            <w:r w:rsidRPr="0046213F">
              <w:rPr>
                <w:rFonts w:eastAsia="Times New Roman" w:cstheme="minorHAnsi"/>
                <w:lang w:eastAsia="cs-CZ"/>
              </w:rPr>
              <w:t xml:space="preserve"> </w:t>
            </w:r>
            <w:r w:rsidR="00B203B0" w:rsidRPr="0046213F">
              <w:rPr>
                <w:rFonts w:eastAsia="Times New Roman" w:cstheme="minorHAnsi"/>
                <w:lang w:eastAsia="cs-CZ"/>
              </w:rPr>
              <w:t>(</w:t>
            </w:r>
            <w:r w:rsidRPr="0046213F">
              <w:rPr>
                <w:rFonts w:eastAsia="Times New Roman" w:cstheme="minorHAnsi"/>
                <w:lang w:eastAsia="cs-CZ"/>
              </w:rPr>
              <w:t>k</w:t>
            </w:r>
            <w:r w:rsidR="00CD762B" w:rsidRPr="0046213F">
              <w:rPr>
                <w:rFonts w:eastAsia="Times New Roman" w:cstheme="minorHAnsi"/>
                <w:lang w:eastAsia="cs-CZ"/>
              </w:rPr>
              <w:t> </w:t>
            </w:r>
            <w:r w:rsidR="006C3FA1" w:rsidRPr="0046213F">
              <w:rPr>
                <w:rFonts w:eastAsia="Times New Roman" w:cstheme="minorHAnsi"/>
                <w:lang w:eastAsia="cs-CZ"/>
              </w:rPr>
              <w:t>certifikátům</w:t>
            </w:r>
            <w:r w:rsidR="00B203B0" w:rsidRPr="0046213F">
              <w:rPr>
                <w:rFonts w:eastAsia="Times New Roman" w:cstheme="minorHAnsi"/>
                <w:lang w:eastAsia="cs-CZ"/>
              </w:rPr>
              <w:t xml:space="preserve"> </w:t>
            </w:r>
            <w:r w:rsidR="006C1E3C" w:rsidRPr="0046213F">
              <w:rPr>
                <w:rFonts w:eastAsia="Times New Roman" w:cstheme="minorHAnsi"/>
                <w:lang w:eastAsia="cs-CZ"/>
              </w:rPr>
              <w:t>webov</w:t>
            </w:r>
            <w:r w:rsidR="00B203B0" w:rsidRPr="0046213F">
              <w:rPr>
                <w:rFonts w:eastAsia="Times New Roman" w:cstheme="minorHAnsi"/>
                <w:lang w:eastAsia="cs-CZ"/>
              </w:rPr>
              <w:t xml:space="preserve">ých </w:t>
            </w:r>
            <w:r w:rsidR="006C1E3C" w:rsidRPr="0046213F">
              <w:rPr>
                <w:rFonts w:eastAsia="Times New Roman" w:cstheme="minorHAnsi"/>
                <w:lang w:eastAsia="cs-CZ"/>
              </w:rPr>
              <w:t>služ</w:t>
            </w:r>
            <w:r w:rsidR="00B203B0" w:rsidRPr="0046213F">
              <w:rPr>
                <w:rFonts w:eastAsia="Times New Roman" w:cstheme="minorHAnsi"/>
                <w:lang w:eastAsia="cs-CZ"/>
              </w:rPr>
              <w:t>e</w:t>
            </w:r>
            <w:r w:rsidR="006C1E3C" w:rsidRPr="0046213F">
              <w:rPr>
                <w:rFonts w:eastAsia="Times New Roman" w:cstheme="minorHAnsi"/>
                <w:lang w:eastAsia="cs-CZ"/>
              </w:rPr>
              <w:t>b</w:t>
            </w:r>
            <w:r w:rsidR="00CD762B" w:rsidRPr="0046213F">
              <w:rPr>
                <w:rFonts w:eastAsia="Times New Roman" w:cstheme="minorHAnsi"/>
                <w:lang w:eastAsia="cs-CZ"/>
              </w:rPr>
              <w:t xml:space="preserve">, </w:t>
            </w:r>
            <w:r w:rsidR="006C1E3C" w:rsidRPr="0046213F">
              <w:rPr>
                <w:rFonts w:eastAsia="Times New Roman" w:cstheme="minorHAnsi"/>
                <w:lang w:eastAsia="cs-CZ"/>
              </w:rPr>
              <w:t xml:space="preserve">nebo </w:t>
            </w:r>
            <w:r w:rsidR="006C3FA1" w:rsidRPr="0046213F">
              <w:rPr>
                <w:rFonts w:eastAsia="Times New Roman" w:cstheme="minorHAnsi"/>
                <w:lang w:eastAsia="cs-CZ"/>
              </w:rPr>
              <w:t xml:space="preserve">k </w:t>
            </w:r>
            <w:r w:rsidRPr="0046213F">
              <w:rPr>
                <w:rFonts w:eastAsia="Times New Roman" w:cstheme="minorHAnsi"/>
                <w:lang w:eastAsia="cs-CZ"/>
              </w:rPr>
              <w:t>uzamčení sešitu MS Excel</w:t>
            </w:r>
            <w:r w:rsidR="00CD762B" w:rsidRPr="0046213F">
              <w:rPr>
                <w:rFonts w:eastAsia="Times New Roman" w:cstheme="minorHAnsi"/>
                <w:lang w:eastAsia="cs-CZ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 xml:space="preserve">Kontaktní osoba </w:t>
            </w:r>
            <w:r w:rsidR="006C1E3C" w:rsidRPr="0046213F">
              <w:rPr>
                <w:rFonts w:eastAsia="Times New Roman" w:cstheme="minorHAnsi"/>
                <w:lang w:eastAsia="cs-CZ"/>
              </w:rPr>
              <w:t>–</w:t>
            </w:r>
            <w:r w:rsidRPr="0046213F">
              <w:rPr>
                <w:rFonts w:eastAsia="Times New Roman" w:cstheme="minorHAnsi"/>
                <w:lang w:eastAsia="cs-CZ"/>
              </w:rPr>
              <w:t xml:space="preserve"> Jméno</w:t>
            </w:r>
            <w:r w:rsidR="006C1E3C" w:rsidRPr="0046213F">
              <w:rPr>
                <w:rFonts w:eastAsia="Times New Roman" w:cstheme="minorHAnsi"/>
                <w:lang w:eastAsia="cs-CZ"/>
              </w:rPr>
              <w:t xml:space="preserve"> a příjmení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>Kontaktní osoba – E</w:t>
            </w:r>
            <w:r w:rsidR="006C1E3C" w:rsidRPr="0046213F">
              <w:rPr>
                <w:rFonts w:eastAsia="Times New Roman" w:cstheme="minorHAnsi"/>
                <w:lang w:eastAsia="cs-CZ"/>
              </w:rPr>
              <w:t>-</w:t>
            </w:r>
            <w:r w:rsidRPr="0046213F">
              <w:rPr>
                <w:rFonts w:eastAsia="Times New Roman" w:cstheme="minorHAnsi"/>
                <w:lang w:eastAsia="cs-CZ"/>
              </w:rPr>
              <w:t>mailová adresa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u w:val="single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>Kontaktní osoba – Telefonní číslo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20A29" w:rsidRPr="0046213F" w:rsidRDefault="00320A29" w:rsidP="00897495">
            <w:pPr>
              <w:spacing w:after="0" w:line="240" w:lineRule="auto"/>
              <w:rPr>
                <w:rFonts w:eastAsia="Times New Roman" w:cstheme="minorHAnsi"/>
                <w:u w:val="single"/>
                <w:lang w:eastAsia="cs-CZ"/>
              </w:rPr>
            </w:pPr>
          </w:p>
        </w:tc>
      </w:tr>
      <w:tr w:rsidR="006C1E3C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  <w:hideMark/>
          </w:tcPr>
          <w:p w:rsidR="00EC43B1" w:rsidRPr="0046213F" w:rsidRDefault="006C1E3C" w:rsidP="00F923E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6213F">
              <w:rPr>
                <w:rFonts w:eastAsia="Times New Roman" w:cstheme="minorHAnsi"/>
                <w:lang w:eastAsia="cs-CZ"/>
              </w:rPr>
              <w:t xml:space="preserve">Chci vykazovat </w:t>
            </w:r>
            <w:r w:rsidR="006C3FA1" w:rsidRPr="0046213F">
              <w:rPr>
                <w:rFonts w:eastAsia="Times New Roman" w:cstheme="minorHAnsi"/>
                <w:lang w:eastAsia="cs-CZ"/>
              </w:rPr>
              <w:t xml:space="preserve">po </w:t>
            </w:r>
            <w:r w:rsidRPr="0046213F">
              <w:rPr>
                <w:rFonts w:eastAsia="Times New Roman" w:cstheme="minorHAnsi"/>
                <w:lang w:eastAsia="cs-CZ"/>
              </w:rPr>
              <w:t>jednotliv</w:t>
            </w:r>
            <w:r w:rsidR="006C3FA1" w:rsidRPr="0046213F">
              <w:rPr>
                <w:rFonts w:eastAsia="Times New Roman" w:cstheme="minorHAnsi"/>
                <w:lang w:eastAsia="cs-CZ"/>
              </w:rPr>
              <w:t xml:space="preserve">ých </w:t>
            </w:r>
            <w:r w:rsidRPr="0046213F">
              <w:rPr>
                <w:rFonts w:eastAsia="Times New Roman" w:cstheme="minorHAnsi"/>
                <w:lang w:eastAsia="cs-CZ"/>
              </w:rPr>
              <w:t>s</w:t>
            </w:r>
            <w:r w:rsidR="00EC43B1" w:rsidRPr="0046213F">
              <w:rPr>
                <w:rFonts w:eastAsia="Times New Roman" w:cstheme="minorHAnsi"/>
                <w:lang w:eastAsia="cs-CZ"/>
              </w:rPr>
              <w:t>klad</w:t>
            </w:r>
            <w:r w:rsidR="006C3FA1" w:rsidRPr="0046213F">
              <w:rPr>
                <w:rFonts w:eastAsia="Times New Roman" w:cstheme="minorHAnsi"/>
                <w:lang w:eastAsia="cs-CZ"/>
              </w:rPr>
              <w:t>ech</w:t>
            </w:r>
            <w:r w:rsidR="006C710F" w:rsidRPr="0046213F">
              <w:rPr>
                <w:rFonts w:eastAsia="Times New Roman" w:cstheme="minorHAnsi"/>
                <w:lang w:eastAsia="cs-CZ"/>
              </w:rPr>
              <w:t xml:space="preserve"> nebo </w:t>
            </w:r>
            <w:r w:rsidR="00246527" w:rsidRPr="0046213F">
              <w:rPr>
                <w:rFonts w:eastAsia="Times New Roman" w:cstheme="minorHAnsi"/>
                <w:lang w:eastAsia="cs-CZ"/>
              </w:rPr>
              <w:t>výrobnách</w:t>
            </w:r>
            <w:r w:rsidR="00586890" w:rsidRPr="0046213F">
              <w:rPr>
                <w:rFonts w:eastAsia="Times New Roman" w:cstheme="minorHAnsi"/>
                <w:lang w:eastAsia="cs-CZ"/>
              </w:rPr>
              <w:t xml:space="preserve"> </w:t>
            </w:r>
            <w:r w:rsidR="006C710F" w:rsidRPr="0046213F">
              <w:rPr>
                <w:rFonts w:eastAsia="Times New Roman" w:cstheme="minorHAnsi"/>
                <w:lang w:eastAsia="cs-CZ"/>
              </w:rPr>
              <w:t>VLP/</w:t>
            </w:r>
            <w:r w:rsidR="00586890" w:rsidRPr="0046213F">
              <w:rPr>
                <w:rFonts w:eastAsia="Times New Roman" w:cstheme="minorHAnsi"/>
                <w:lang w:eastAsia="cs-CZ"/>
              </w:rPr>
              <w:t>MK</w:t>
            </w:r>
            <w:r w:rsidR="00EC43B1" w:rsidRPr="0046213F">
              <w:rPr>
                <w:rFonts w:eastAsia="Times New Roman" w:cstheme="minorHAnsi"/>
                <w:lang w:eastAsia="cs-CZ"/>
              </w:rPr>
              <w:t xml:space="preserve"> (</w:t>
            </w:r>
            <w:r w:rsidR="00320A29" w:rsidRPr="0046213F">
              <w:rPr>
                <w:rFonts w:eastAsia="Times New Roman" w:cstheme="minorHAnsi"/>
                <w:lang w:eastAsia="cs-CZ"/>
              </w:rPr>
              <w:t>Ano/</w:t>
            </w:r>
            <w:proofErr w:type="gramStart"/>
            <w:r w:rsidR="00320A29" w:rsidRPr="0046213F">
              <w:rPr>
                <w:rFonts w:eastAsia="Times New Roman" w:cstheme="minorHAnsi"/>
                <w:lang w:eastAsia="cs-CZ"/>
              </w:rPr>
              <w:t>Ne</w:t>
            </w:r>
            <w:r w:rsidR="00EC43B1" w:rsidRPr="0046213F">
              <w:rPr>
                <w:rFonts w:eastAsia="Times New Roman" w:cstheme="minorHAnsi"/>
                <w:lang w:eastAsia="cs-CZ"/>
              </w:rPr>
              <w:t>)</w:t>
            </w:r>
            <w:r w:rsidR="00F923EE" w:rsidRPr="00F923EE">
              <w:rPr>
                <w:rFonts w:eastAsia="Times New Roman" w:cstheme="minorHAnsi"/>
                <w:lang w:eastAsia="cs-CZ"/>
              </w:rPr>
              <w:t>*</w:t>
            </w:r>
            <w:proofErr w:type="gram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C43B1" w:rsidRPr="0046213F" w:rsidRDefault="00EC43B1" w:rsidP="00CB1A9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C62D0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</w:tcPr>
          <w:p w:rsidR="005C62D0" w:rsidRPr="0046213F" w:rsidRDefault="005C62D0" w:rsidP="00F923E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Budu poskytovat službu pro veterinární </w:t>
            </w:r>
            <w:proofErr w:type="gramStart"/>
            <w:r>
              <w:rPr>
                <w:rFonts w:eastAsia="Times New Roman" w:cstheme="minorHAnsi"/>
                <w:lang w:eastAsia="cs-CZ"/>
              </w:rPr>
              <w:t>lékaře</w:t>
            </w:r>
            <w:r w:rsidR="00EA7F4C">
              <w:rPr>
                <w:rFonts w:eastAsia="Times New Roman" w:cstheme="minorHAnsi"/>
                <w:lang w:eastAsia="cs-CZ"/>
              </w:rPr>
              <w:t xml:space="preserve"> - </w:t>
            </w:r>
            <w:r>
              <w:rPr>
                <w:rFonts w:eastAsia="Times New Roman" w:cstheme="minorHAnsi"/>
                <w:lang w:eastAsia="cs-CZ"/>
              </w:rPr>
              <w:t>zasílání</w:t>
            </w:r>
            <w:proofErr w:type="gramEnd"/>
            <w:r>
              <w:rPr>
                <w:rFonts w:eastAsia="Times New Roman" w:cstheme="minorHAnsi"/>
                <w:lang w:eastAsia="cs-CZ"/>
              </w:rPr>
              <w:t xml:space="preserve"> hlášení o použití LP (Ano/Ne)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C62D0" w:rsidRPr="0046213F" w:rsidRDefault="005C62D0" w:rsidP="00CB1A9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C62D0" w:rsidRPr="0046213F" w:rsidTr="00E74788">
        <w:trPr>
          <w:trHeight w:val="624"/>
        </w:trPr>
        <w:tc>
          <w:tcPr>
            <w:tcW w:w="5104" w:type="dxa"/>
            <w:shd w:val="clear" w:color="auto" w:fill="FDE9D9" w:themeFill="accent6" w:themeFillTint="33"/>
            <w:noWrap/>
            <w:vAlign w:val="center"/>
          </w:tcPr>
          <w:p w:rsidR="005C62D0" w:rsidRDefault="008F2F21" w:rsidP="00F923E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Pokud </w:t>
            </w:r>
            <w:r w:rsidR="00642E31">
              <w:rPr>
                <w:rFonts w:eastAsia="Times New Roman" w:cstheme="minorHAnsi"/>
                <w:lang w:eastAsia="cs-CZ"/>
              </w:rPr>
              <w:t>Ano – chci</w:t>
            </w:r>
            <w:r>
              <w:rPr>
                <w:rFonts w:eastAsia="Times New Roman" w:cstheme="minorHAnsi"/>
                <w:lang w:eastAsia="cs-CZ"/>
              </w:rPr>
              <w:t xml:space="preserve"> hlášení </w:t>
            </w:r>
            <w:r w:rsidR="00CC6218">
              <w:rPr>
                <w:rFonts w:eastAsia="Times New Roman" w:cstheme="minorHAnsi"/>
                <w:lang w:eastAsia="cs-CZ"/>
              </w:rPr>
              <w:t xml:space="preserve">o použití LP </w:t>
            </w:r>
            <w:r>
              <w:rPr>
                <w:rFonts w:eastAsia="Times New Roman" w:cstheme="minorHAnsi"/>
                <w:lang w:eastAsia="cs-CZ"/>
              </w:rPr>
              <w:t>zasílat ze stejné e</w:t>
            </w:r>
            <w:r w:rsidR="005C62D0" w:rsidRPr="0046213F">
              <w:rPr>
                <w:rFonts w:eastAsia="Times New Roman" w:cstheme="minorHAnsi"/>
                <w:lang w:eastAsia="cs-CZ"/>
              </w:rPr>
              <w:t>-mailov</w:t>
            </w:r>
            <w:r>
              <w:rPr>
                <w:rFonts w:eastAsia="Times New Roman" w:cstheme="minorHAnsi"/>
                <w:lang w:eastAsia="cs-CZ"/>
              </w:rPr>
              <w:t xml:space="preserve">é </w:t>
            </w:r>
            <w:r w:rsidR="005C62D0" w:rsidRPr="0046213F">
              <w:rPr>
                <w:rFonts w:eastAsia="Times New Roman" w:cstheme="minorHAnsi"/>
                <w:lang w:eastAsia="cs-CZ"/>
              </w:rPr>
              <w:t>adres</w:t>
            </w:r>
            <w:r>
              <w:rPr>
                <w:rFonts w:eastAsia="Times New Roman" w:cstheme="minorHAnsi"/>
                <w:lang w:eastAsia="cs-CZ"/>
              </w:rPr>
              <w:t xml:space="preserve">y </w:t>
            </w:r>
            <w:r w:rsidR="00CC6218">
              <w:rPr>
                <w:rFonts w:eastAsia="Times New Roman" w:cstheme="minorHAnsi"/>
                <w:lang w:eastAsia="cs-CZ"/>
              </w:rPr>
              <w:t xml:space="preserve">nastavené </w:t>
            </w:r>
            <w:r>
              <w:rPr>
                <w:rFonts w:eastAsia="Times New Roman" w:cstheme="minorHAnsi"/>
                <w:lang w:eastAsia="cs-CZ"/>
              </w:rPr>
              <w:t xml:space="preserve">pro zasílání spotřeb VLP/chci nastavit jinou </w:t>
            </w:r>
            <w:r w:rsidR="00EA7F4C">
              <w:rPr>
                <w:rFonts w:eastAsia="Times New Roman" w:cstheme="minorHAnsi"/>
                <w:lang w:eastAsia="cs-CZ"/>
              </w:rPr>
              <w:t xml:space="preserve">odesílající </w:t>
            </w:r>
            <w:r>
              <w:rPr>
                <w:rFonts w:eastAsia="Times New Roman" w:cstheme="minorHAnsi"/>
                <w:lang w:eastAsia="cs-CZ"/>
              </w:rPr>
              <w:t>e-mailovou adresu (uveďte jakou)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C62D0" w:rsidRPr="0046213F" w:rsidRDefault="005C62D0" w:rsidP="00CB1A9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8F2F21" w:rsidRPr="008F2F21" w:rsidRDefault="00F923EE" w:rsidP="008F2F21">
      <w:pPr>
        <w:spacing w:before="120"/>
        <w:ind w:left="-227"/>
        <w:jc w:val="both"/>
        <w:rPr>
          <w:rFonts w:cstheme="minorHAnsi"/>
          <w:i/>
        </w:rPr>
      </w:pPr>
      <w:r w:rsidRPr="00F923EE">
        <w:rPr>
          <w:rFonts w:cstheme="minorHAnsi"/>
          <w:i/>
        </w:rPr>
        <w:t xml:space="preserve">*V případě volby </w:t>
      </w:r>
      <w:r w:rsidRPr="00F923EE">
        <w:rPr>
          <w:rFonts w:eastAsia="Times New Roman" w:cstheme="minorHAnsi"/>
          <w:i/>
          <w:lang w:eastAsia="cs-CZ"/>
        </w:rPr>
        <w:t xml:space="preserve">vykazování po jednotlivých skladech nebo výrobnách VLP/MK „Ano“, vyplňte prosím identifikátory a adresy skladů/výroben </w:t>
      </w:r>
      <w:r w:rsidR="007632B8">
        <w:rPr>
          <w:rFonts w:eastAsia="Times New Roman" w:cstheme="minorHAnsi"/>
          <w:i/>
          <w:lang w:eastAsia="cs-CZ"/>
        </w:rPr>
        <w:t xml:space="preserve">v příloze </w:t>
      </w:r>
      <w:r w:rsidRPr="00F923EE">
        <w:rPr>
          <w:rFonts w:eastAsia="Times New Roman" w:cstheme="minorHAnsi"/>
          <w:i/>
          <w:lang w:eastAsia="cs-CZ"/>
        </w:rPr>
        <w:t>na následující stránce.</w:t>
      </w:r>
    </w:p>
    <w:p w:rsidR="008F2F21" w:rsidRDefault="008F2F21" w:rsidP="008F2F21">
      <w:pPr>
        <w:spacing w:after="0"/>
        <w:ind w:left="-227"/>
        <w:jc w:val="both"/>
        <w:rPr>
          <w:rFonts w:cstheme="minorHAnsi"/>
        </w:rPr>
      </w:pPr>
    </w:p>
    <w:p w:rsidR="008F2F21" w:rsidRDefault="0046213F" w:rsidP="008F2F21">
      <w:pPr>
        <w:spacing w:after="0"/>
        <w:ind w:left="-227"/>
        <w:jc w:val="both"/>
        <w:rPr>
          <w:rFonts w:cstheme="minorHAnsi"/>
        </w:rPr>
      </w:pPr>
      <w:r w:rsidRPr="00320A29">
        <w:rPr>
          <w:rFonts w:cstheme="minorHAnsi"/>
        </w:rPr>
        <w:t>Jméno a příjmení osoby oprávněné jednat v této věci:</w:t>
      </w:r>
    </w:p>
    <w:p w:rsidR="008F2F21" w:rsidRDefault="008F2F21" w:rsidP="008F2F21">
      <w:pPr>
        <w:spacing w:after="0"/>
        <w:ind w:left="-227"/>
        <w:jc w:val="both"/>
        <w:rPr>
          <w:rFonts w:cstheme="minorHAnsi"/>
        </w:rPr>
      </w:pPr>
      <w:bookmarkStart w:id="0" w:name="_GoBack"/>
      <w:bookmarkEnd w:id="0"/>
    </w:p>
    <w:p w:rsidR="0046213F" w:rsidRDefault="0046213F" w:rsidP="008F2F21">
      <w:pPr>
        <w:spacing w:after="0"/>
        <w:ind w:left="-227"/>
        <w:jc w:val="both"/>
        <w:rPr>
          <w:rFonts w:cstheme="minorHAnsi"/>
        </w:rPr>
      </w:pPr>
      <w:r w:rsidRPr="00320A29">
        <w:rPr>
          <w:rFonts w:cstheme="minorHAnsi"/>
        </w:rPr>
        <w:t>Datum:</w:t>
      </w:r>
    </w:p>
    <w:p w:rsidR="008F2F21" w:rsidRDefault="008F2F21" w:rsidP="008F2F21">
      <w:pPr>
        <w:spacing w:after="0"/>
        <w:ind w:left="-227"/>
        <w:rPr>
          <w:rFonts w:cstheme="minorHAnsi"/>
        </w:rPr>
      </w:pPr>
    </w:p>
    <w:p w:rsidR="00F923EE" w:rsidRDefault="0046213F" w:rsidP="008F2F21">
      <w:pPr>
        <w:spacing w:after="0"/>
        <w:ind w:left="-227"/>
        <w:rPr>
          <w:rFonts w:cstheme="minorHAnsi"/>
        </w:rPr>
      </w:pPr>
      <w:r w:rsidRPr="00320A29">
        <w:rPr>
          <w:rFonts w:cstheme="minorHAnsi"/>
        </w:rPr>
        <w:t>P</w:t>
      </w:r>
      <w:r>
        <w:rPr>
          <w:rFonts w:cstheme="minorHAnsi"/>
        </w:rPr>
        <w:t>odpis oprávněné osoby:</w:t>
      </w:r>
    </w:p>
    <w:p w:rsidR="00F923EE" w:rsidRDefault="00F923EE">
      <w:pPr>
        <w:rPr>
          <w:rFonts w:cstheme="minorHAnsi"/>
        </w:rPr>
      </w:pPr>
      <w:r>
        <w:rPr>
          <w:rFonts w:cstheme="minorHAnsi"/>
        </w:rPr>
        <w:br w:type="page"/>
      </w:r>
    </w:p>
    <w:p w:rsidR="00E74788" w:rsidRDefault="00E74788" w:rsidP="007E6613">
      <w:pPr>
        <w:spacing w:before="360" w:after="120"/>
        <w:ind w:left="-227"/>
        <w:rPr>
          <w:rFonts w:eastAsia="Times New Roman" w:cstheme="minorHAnsi"/>
          <w:b/>
          <w:lang w:eastAsia="cs-CZ"/>
        </w:rPr>
      </w:pPr>
    </w:p>
    <w:p w:rsidR="0046213F" w:rsidRPr="00E74788" w:rsidRDefault="007632B8" w:rsidP="007E6613">
      <w:pPr>
        <w:spacing w:before="120"/>
        <w:ind w:left="-227"/>
        <w:rPr>
          <w:rFonts w:cstheme="minorHAnsi"/>
          <w:b/>
          <w:i/>
        </w:rPr>
      </w:pPr>
      <w:proofErr w:type="gramStart"/>
      <w:r>
        <w:rPr>
          <w:rFonts w:eastAsia="Times New Roman" w:cstheme="minorHAnsi"/>
          <w:b/>
          <w:lang w:eastAsia="cs-CZ"/>
        </w:rPr>
        <w:t>Příloha</w:t>
      </w:r>
      <w:r w:rsidRPr="00E74788">
        <w:rPr>
          <w:rFonts w:eastAsia="Times New Roman" w:cstheme="minorHAnsi"/>
          <w:b/>
          <w:lang w:eastAsia="cs-CZ"/>
        </w:rPr>
        <w:t xml:space="preserve"> </w:t>
      </w:r>
      <w:r>
        <w:rPr>
          <w:rFonts w:eastAsia="Times New Roman" w:cstheme="minorHAnsi"/>
          <w:b/>
          <w:lang w:eastAsia="cs-CZ"/>
        </w:rPr>
        <w:t xml:space="preserve">- </w:t>
      </w:r>
      <w:r w:rsidR="0046213F" w:rsidRPr="00E74788">
        <w:rPr>
          <w:rFonts w:eastAsia="Times New Roman" w:cstheme="minorHAnsi"/>
          <w:b/>
          <w:lang w:eastAsia="cs-CZ"/>
        </w:rPr>
        <w:t>Identifikátory</w:t>
      </w:r>
      <w:proofErr w:type="gramEnd"/>
      <w:r w:rsidR="0046213F" w:rsidRPr="00E74788">
        <w:rPr>
          <w:rFonts w:eastAsia="Times New Roman" w:cstheme="minorHAnsi"/>
          <w:b/>
          <w:lang w:eastAsia="cs-CZ"/>
        </w:rPr>
        <w:t xml:space="preserve"> a adresy jednotlivých skladů nebo výroben VLP/MK</w:t>
      </w:r>
    </w:p>
    <w:p w:rsidR="00283A42" w:rsidRPr="00283A42" w:rsidRDefault="0046213F" w:rsidP="00122FAC">
      <w:pPr>
        <w:pStyle w:val="Textkomente"/>
        <w:jc w:val="both"/>
        <w:rPr>
          <w:i/>
        </w:rPr>
      </w:pPr>
      <w:r w:rsidRPr="00F923EE">
        <w:rPr>
          <w:rFonts w:cstheme="minorHAnsi"/>
          <w:i/>
        </w:rPr>
        <w:t>* Identifikátory skladů/výroben prosím uvádějte pouze v případě zvolení volby vykazování po jednotlivých skladech nebo výrobnách VLP/MK „Ano“. Identifikátor skladu/výrobny může být libovolný text</w:t>
      </w:r>
      <w:r w:rsidR="00E74788">
        <w:rPr>
          <w:rFonts w:cstheme="minorHAnsi"/>
          <w:i/>
        </w:rPr>
        <w:t xml:space="preserve"> (název skladu/výrobny)</w:t>
      </w:r>
      <w:r w:rsidRPr="00F923EE">
        <w:rPr>
          <w:rFonts w:cstheme="minorHAnsi"/>
          <w:i/>
        </w:rPr>
        <w:t xml:space="preserve">, který musí být následně vždy uváděn ve výkazech spotřeby, a to v přesně v uvedené podobě. </w:t>
      </w:r>
      <w:r w:rsidR="00E74788">
        <w:rPr>
          <w:rFonts w:cstheme="minorHAnsi"/>
          <w:i/>
        </w:rPr>
        <w:t>Vhodné p</w:t>
      </w:r>
      <w:r w:rsidRPr="00F923EE">
        <w:rPr>
          <w:rFonts w:cstheme="minorHAnsi"/>
          <w:i/>
        </w:rPr>
        <w:t xml:space="preserve">říklady: </w:t>
      </w:r>
      <w:r w:rsidR="00E74788">
        <w:rPr>
          <w:rFonts w:cstheme="minorHAnsi"/>
          <w:i/>
        </w:rPr>
        <w:t xml:space="preserve">Brno, </w:t>
      </w:r>
      <w:r w:rsidRPr="00F923EE">
        <w:rPr>
          <w:rFonts w:cstheme="minorHAnsi"/>
          <w:i/>
        </w:rPr>
        <w:t xml:space="preserve">Praha-Stodůlky, S4, Starý </w:t>
      </w:r>
      <w:proofErr w:type="gramStart"/>
      <w:r w:rsidRPr="00F923EE">
        <w:rPr>
          <w:rFonts w:cstheme="minorHAnsi"/>
          <w:i/>
        </w:rPr>
        <w:t>sklad,</w:t>
      </w:r>
      <w:proofErr w:type="gramEnd"/>
      <w:r w:rsidRPr="00F923EE">
        <w:rPr>
          <w:rFonts w:cstheme="minorHAnsi"/>
          <w:i/>
        </w:rPr>
        <w:t xml:space="preserve"> apod.</w:t>
      </w:r>
      <w:r w:rsidR="00E74788">
        <w:rPr>
          <w:rFonts w:cstheme="minorHAnsi"/>
          <w:i/>
        </w:rPr>
        <w:t xml:space="preserve"> Adresu uvádějte prosím </w:t>
      </w:r>
      <w:r w:rsidR="00283A42">
        <w:rPr>
          <w:rFonts w:cstheme="minorHAnsi"/>
          <w:i/>
        </w:rPr>
        <w:t xml:space="preserve">v </w:t>
      </w:r>
      <w:r w:rsidR="00FB675D">
        <w:rPr>
          <w:rFonts w:cstheme="minorHAnsi"/>
          <w:i/>
        </w:rPr>
        <w:t xml:space="preserve">běžném poštovním </w:t>
      </w:r>
      <w:r w:rsidR="00E74788">
        <w:rPr>
          <w:rFonts w:cstheme="minorHAnsi"/>
          <w:i/>
        </w:rPr>
        <w:t>tvaru</w:t>
      </w:r>
      <w:r w:rsidR="00FB675D">
        <w:rPr>
          <w:rFonts w:cstheme="minorHAnsi"/>
          <w:i/>
        </w:rPr>
        <w:t xml:space="preserve">: Ulice a č. popisné/č. orientační, Obec (příp. část obce), </w:t>
      </w:r>
      <w:r w:rsidR="00FB675D" w:rsidRPr="00283A42">
        <w:rPr>
          <w:rFonts w:cstheme="minorHAnsi"/>
          <w:i/>
        </w:rPr>
        <w:t>PSČ</w:t>
      </w:r>
      <w:r w:rsidR="00283A42" w:rsidRPr="00283A42">
        <w:rPr>
          <w:rFonts w:cstheme="minorHAnsi"/>
          <w:i/>
        </w:rPr>
        <w:t>, tak</w:t>
      </w:r>
      <w:r w:rsidR="00283A42" w:rsidRPr="00283A42">
        <w:rPr>
          <w:i/>
        </w:rPr>
        <w:t>, aby byla v souladu s adresou skladu/výr</w:t>
      </w:r>
      <w:r w:rsidR="00283A42">
        <w:rPr>
          <w:i/>
        </w:rPr>
        <w:t>ob</w:t>
      </w:r>
      <w:r w:rsidR="00122FAC">
        <w:rPr>
          <w:i/>
        </w:rPr>
        <w:t>n</w:t>
      </w:r>
      <w:r w:rsidR="00283A42">
        <w:rPr>
          <w:i/>
        </w:rPr>
        <w:t>y uvedené v povolení k přísluš</w:t>
      </w:r>
      <w:r w:rsidR="00283A42" w:rsidRPr="00283A42">
        <w:rPr>
          <w:i/>
        </w:rPr>
        <w:t>né činnosti</w:t>
      </w:r>
      <w:r w:rsidR="00283A42">
        <w:rPr>
          <w:i/>
        </w:rPr>
        <w:t>.</w:t>
      </w:r>
    </w:p>
    <w:p w:rsidR="0046213F" w:rsidRPr="00F923EE" w:rsidRDefault="0046213F" w:rsidP="007E6613">
      <w:pPr>
        <w:spacing w:after="240"/>
        <w:ind w:left="-227"/>
        <w:jc w:val="both"/>
        <w:rPr>
          <w:rFonts w:cstheme="minorHAnsi"/>
          <w:i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977"/>
        <w:gridCol w:w="4961"/>
      </w:tblGrid>
      <w:tr w:rsidR="0046213F" w:rsidRPr="006C710F" w:rsidTr="00E74788">
        <w:trPr>
          <w:trHeight w:val="624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:rsidR="0046213F" w:rsidRPr="006C710F" w:rsidRDefault="0046213F" w:rsidP="00E747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Identifikátor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46213F" w:rsidRPr="006C710F" w:rsidRDefault="0046213F" w:rsidP="00E747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Adresa</w:t>
            </w:r>
          </w:p>
        </w:tc>
      </w:tr>
      <w:tr w:rsidR="0046213F" w:rsidRPr="006C710F" w:rsidTr="0046213F">
        <w:trPr>
          <w:trHeight w:val="510"/>
        </w:trPr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46213F" w:rsidRPr="006C710F" w:rsidRDefault="0046213F" w:rsidP="00C218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C710F">
              <w:rPr>
                <w:rFonts w:eastAsia="Times New Roman" w:cstheme="minorHAnsi"/>
                <w:sz w:val="20"/>
                <w:szCs w:val="20"/>
                <w:lang w:eastAsia="cs-CZ"/>
              </w:rPr>
              <w:t>Sklad/výrobna 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</w:tcPr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74788" w:rsidRDefault="00E74788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213F" w:rsidRPr="006C710F" w:rsidTr="0046213F">
        <w:trPr>
          <w:trHeight w:val="510"/>
        </w:trPr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C710F">
              <w:rPr>
                <w:rFonts w:eastAsia="Times New Roman" w:cstheme="minorHAnsi"/>
                <w:sz w:val="20"/>
                <w:szCs w:val="20"/>
                <w:lang w:eastAsia="cs-CZ"/>
              </w:rPr>
              <w:t>Sklad/výrobna 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</w:tcPr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74788" w:rsidRDefault="00E74788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213F" w:rsidRPr="006C710F" w:rsidTr="0046213F">
        <w:trPr>
          <w:trHeight w:val="510"/>
        </w:trPr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C710F">
              <w:rPr>
                <w:rFonts w:eastAsia="Times New Roman" w:cstheme="minorHAnsi"/>
                <w:sz w:val="20"/>
                <w:szCs w:val="20"/>
                <w:lang w:eastAsia="cs-CZ"/>
              </w:rPr>
              <w:t>Sklad/výrobna 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</w:tcPr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74788" w:rsidRDefault="00E74788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213F" w:rsidRPr="006C710F" w:rsidTr="0046213F">
        <w:trPr>
          <w:trHeight w:val="510"/>
        </w:trPr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C710F">
              <w:rPr>
                <w:rFonts w:eastAsia="Times New Roman" w:cstheme="minorHAnsi"/>
                <w:sz w:val="20"/>
                <w:szCs w:val="20"/>
                <w:lang w:eastAsia="cs-CZ"/>
              </w:rPr>
              <w:t>Sklad/výrobna 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</w:tcPr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74788" w:rsidRDefault="00E74788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213F" w:rsidRPr="006C710F" w:rsidTr="0046213F">
        <w:trPr>
          <w:trHeight w:val="510"/>
        </w:trPr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C710F">
              <w:rPr>
                <w:rFonts w:eastAsia="Times New Roman" w:cstheme="minorHAnsi"/>
                <w:sz w:val="20"/>
                <w:szCs w:val="20"/>
                <w:lang w:eastAsia="cs-CZ"/>
              </w:rPr>
              <w:t>Sklad/výrobna 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</w:tcPr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74788" w:rsidRDefault="00E74788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213F" w:rsidRPr="006C710F" w:rsidTr="0046213F">
        <w:trPr>
          <w:trHeight w:val="510"/>
        </w:trPr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C710F">
              <w:rPr>
                <w:rFonts w:eastAsia="Times New Roman" w:cstheme="minorHAnsi"/>
                <w:sz w:val="20"/>
                <w:szCs w:val="20"/>
                <w:lang w:eastAsia="cs-CZ"/>
              </w:rPr>
              <w:t>Sklad/výrobna 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</w:tcPr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74788" w:rsidRDefault="00E74788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46213F" w:rsidRPr="006C710F" w:rsidRDefault="0046213F" w:rsidP="00CB1A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EC43B1" w:rsidRPr="0046213F" w:rsidRDefault="00EC43B1" w:rsidP="0046213F">
      <w:pPr>
        <w:spacing w:before="120"/>
        <w:ind w:left="-227"/>
        <w:rPr>
          <w:rFonts w:cstheme="minorHAnsi"/>
          <w:sz w:val="20"/>
        </w:rPr>
      </w:pPr>
    </w:p>
    <w:sectPr w:rsidR="00EC43B1" w:rsidRPr="0046213F" w:rsidSect="00370247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B93" w:rsidRDefault="009C5B93" w:rsidP="006E6F60">
      <w:pPr>
        <w:spacing w:after="0" w:line="240" w:lineRule="auto"/>
      </w:pPr>
      <w:r>
        <w:separator/>
      </w:r>
    </w:p>
  </w:endnote>
  <w:endnote w:type="continuationSeparator" w:id="0">
    <w:p w:rsidR="009C5B93" w:rsidRDefault="009C5B93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AC" w:rsidRDefault="0035436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3502532F" wp14:editId="35025330">
              <wp:simplePos x="0" y="0"/>
              <wp:positionH relativeFrom="column">
                <wp:posOffset>-509905</wp:posOffset>
              </wp:positionH>
              <wp:positionV relativeFrom="paragraph">
                <wp:posOffset>90170</wp:posOffset>
              </wp:positionV>
              <wp:extent cx="6734175" cy="0"/>
              <wp:effectExtent l="0" t="19050" r="9525" b="1905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A23304" id="Skupina 19" o:spid="_x0000_s1026" style="position:absolute;margin-left:-40.15pt;margin-top:7.1pt;width:530.25pt;height:0;z-index:251686912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">
              <v:line id="Přímá spojnice 20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" strokecolor="#005670" strokeweight="2.25pt"/>
              <v:line id="Přímá spojnice 24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" strokecolor="#0077c8" strokeweight="2.25pt"/>
              <v:line id="Přímá spojnice 25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" strokecolor="#47d7ac" strokeweight="2.25pt"/>
            </v:group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025331" wp14:editId="35025332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Default="005A32A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5025365" wp14:editId="35025366">
                                <wp:extent cx="1465580" cy="515620"/>
                                <wp:effectExtent l="0" t="0" r="1270" b="0"/>
                                <wp:docPr id="13" name="Obráze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mail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5580" cy="515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253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9pt;margin-top:6.35pt;width:130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" filled="f" stroked="f">
              <v:textbox>
                <w:txbxContent>
                  <w:p w:rsidR="007B5C24" w:rsidRDefault="005A32A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5025365" wp14:editId="35025366">
                          <wp:extent cx="1465580" cy="515620"/>
                          <wp:effectExtent l="0" t="0" r="1270" b="0"/>
                          <wp:docPr id="13" name="Obráze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mail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5580" cy="515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5025333" wp14:editId="35025334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025333" id="_x0000_s1028" type="#_x0000_t202" style="position:absolute;margin-left:399.9pt;margin-top:4.9pt;width:10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31229641/0710</w:t>
                    </w:r>
                  </w:p>
                  <w:p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A722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025335" wp14:editId="35025336">
              <wp:simplePos x="0" y="0"/>
              <wp:positionH relativeFrom="column">
                <wp:posOffset>-509905</wp:posOffset>
              </wp:positionH>
              <wp:positionV relativeFrom="paragraph">
                <wp:posOffset>80645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F7F20" id="Přímá spojnice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025337" wp14:editId="35025338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8B34AC" w:rsidRPr="007B5C24" w:rsidRDefault="007B5C24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025337" id="_x0000_s1029" type="#_x0000_t202" style="position:absolute;margin-left:195.35pt;margin-top:4.85pt;width:125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+420 541 518 210</w:t>
                    </w:r>
                  </w:p>
                  <w:p w:rsidR="008B34AC" w:rsidRPr="007B5C24" w:rsidRDefault="007B5C24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025339" wp14:editId="3502533A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025339" id="_x0000_s1030" type="#_x0000_t202" style="position:absolute;margin-left:311.65pt;margin-top:4.85pt;width:92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uskvbl@uskvbl.cz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02533B" wp14:editId="3502533C">
              <wp:simplePos x="0" y="0"/>
              <wp:positionH relativeFrom="column">
                <wp:posOffset>5059680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737107"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2533D" wp14:editId="3502533E">
              <wp:simplePos x="0" y="0"/>
              <wp:positionH relativeFrom="column">
                <wp:posOffset>3945255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EBA39E" id="Přímá spojnice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2533F" wp14:editId="35025340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62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6558F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232/</w:t>
                          </w:r>
                          <w:proofErr w:type="gramStart"/>
                          <w:r w:rsid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56a</w:t>
                          </w:r>
                          <w:proofErr w:type="gramEnd"/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02533F" id="_x0000_s1031" type="#_x0000_t202" style="position:absolute;margin-left:85.65pt;margin-top:4.9pt;width:116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92162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 xml:space="preserve">Hudcova </w:t>
                    </w:r>
                    <w:r w:rsidR="006558F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232/</w:t>
                    </w:r>
                    <w:proofErr w:type="gramStart"/>
                    <w:r w:rsid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56a</w:t>
                    </w:r>
                    <w:proofErr w:type="gramEnd"/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621 00 Brno-Medlánky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25341" wp14:editId="35025342">
              <wp:simplePos x="0" y="0"/>
              <wp:positionH relativeFrom="column">
                <wp:posOffset>2468880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E5DE6C" id="Přímá spojnice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025343" wp14:editId="35025344">
              <wp:simplePos x="0" y="0"/>
              <wp:positionH relativeFrom="column">
                <wp:posOffset>1097280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AD22D7" id="Přímá spojnice 1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" strokecolor="black [3213]" strokeweight="1pt"/>
          </w:pict>
        </mc:Fallback>
      </mc:AlternateContent>
    </w:r>
  </w:p>
  <w:p w:rsidR="008B34AC" w:rsidRDefault="008B34AC">
    <w:pPr>
      <w:pStyle w:val="Zpat"/>
    </w:pPr>
  </w:p>
  <w:p w:rsidR="006E6F60" w:rsidRDefault="007B5C24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025345" wp14:editId="35025346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Pr="007B5C24" w:rsidRDefault="007B5C24">
                          <w:pPr>
                            <w:rPr>
                              <w:rFonts w:cstheme="minorHAnsi"/>
                            </w:rPr>
                          </w:pP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PAGE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DC30C9">
                            <w:rPr>
                              <w:rFonts w:cstheme="minorHAnsi"/>
                              <w:noProof/>
                            </w:rPr>
                            <w:t>1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  <w:r w:rsidRPr="007B5C24">
                            <w:rPr>
                              <w:rFonts w:cstheme="minorHAnsi"/>
                            </w:rPr>
                            <w:t xml:space="preserve"> / 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NUMPAGES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DC30C9">
                            <w:rPr>
                              <w:rFonts w:cstheme="minorHAnsi"/>
                              <w:noProof/>
                            </w:rPr>
                            <w:t>2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025345" id="_x0000_s1032" type="#_x0000_t202" style="position:absolute;margin-left:433.1pt;margin-top:14pt;width:62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B5C24" w:rsidRPr="007B5C24" w:rsidRDefault="007B5C24">
                    <w:pPr>
                      <w:rPr>
                        <w:rFonts w:cstheme="minorHAnsi"/>
                      </w:rPr>
                    </w:pP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PAGE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DC30C9">
                      <w:rPr>
                        <w:rFonts w:cstheme="minorHAnsi"/>
                        <w:noProof/>
                      </w:rPr>
                      <w:t>1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  <w:r w:rsidRPr="007B5C24">
                      <w:rPr>
                        <w:rFonts w:cstheme="minorHAnsi"/>
                      </w:rPr>
                      <w:t xml:space="preserve"> / </w:t>
                    </w: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NUMPAGES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DC30C9">
                      <w:rPr>
                        <w:rFonts w:cstheme="minorHAnsi"/>
                        <w:noProof/>
                      </w:rPr>
                      <w:t>2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B93" w:rsidRDefault="009C5B93" w:rsidP="006E6F60">
      <w:pPr>
        <w:spacing w:after="0" w:line="240" w:lineRule="auto"/>
      </w:pPr>
      <w:r>
        <w:separator/>
      </w:r>
    </w:p>
  </w:footnote>
  <w:footnote w:type="continuationSeparator" w:id="0">
    <w:p w:rsidR="009C5B93" w:rsidRDefault="009C5B93" w:rsidP="006E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162" w:rsidRDefault="00792162" w:rsidP="006E6F60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025329" wp14:editId="3502532A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697480" cy="79565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795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62" w:rsidRDefault="0037024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5025363" wp14:editId="35025364">
                                <wp:extent cx="1666324" cy="6667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_1_uskvbl_logo-základní_varianta _vertikální_s_popiskem_barevná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9363" cy="6679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0253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95pt;margin-top:-18.85pt;width:212.4pt;height:62.6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" filled="f" stroked="f">
              <v:textbox style="mso-fit-shape-to-text:t">
                <w:txbxContent>
                  <w:p w:rsidR="00792162" w:rsidRDefault="0037024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5025363" wp14:editId="35025364">
                          <wp:extent cx="1666324" cy="6667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_1_uskvbl_logo-základní_varianta _vertikální_s_popiskem_barevná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9363" cy="6679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E6F60" w:rsidRDefault="00354368" w:rsidP="00354368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502532B" wp14:editId="3502532C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19050" r="9525" b="19050"/>
              <wp:wrapNone/>
              <wp:docPr id="14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D867CA" id="Skupina 14" o:spid="_x0000_s1026" style="position:absolute;margin-left:-40.15pt;margin-top:12.6pt;width:530.25pt;height:0;z-index:251684864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">
              <v:line id="Přímá spojnice 3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" strokecolor="#005670" strokeweight="2.25pt"/>
              <v:line id="Přímá spojnice 5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" strokecolor="#0077c8" strokeweight="2.25pt"/>
              <v:line id="Přímá spojnice 12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" strokecolor="#47d7ac" strokeweight="2.25pt"/>
            </v:group>
          </w:pict>
        </mc:Fallback>
      </mc:AlternateContent>
    </w:r>
    <w:r w:rsidR="0037024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02532D" wp14:editId="3502532E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9C430E" id="Přímá spojnice 1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" strokecolor="black [3213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3B1"/>
    <w:rsid w:val="00022031"/>
    <w:rsid w:val="00050478"/>
    <w:rsid w:val="00070A43"/>
    <w:rsid w:val="000E5520"/>
    <w:rsid w:val="00122FAC"/>
    <w:rsid w:val="00133FEE"/>
    <w:rsid w:val="00154967"/>
    <w:rsid w:val="00156E7E"/>
    <w:rsid w:val="001D0C56"/>
    <w:rsid w:val="00212796"/>
    <w:rsid w:val="00246527"/>
    <w:rsid w:val="00261C3A"/>
    <w:rsid w:val="00271F2D"/>
    <w:rsid w:val="00282222"/>
    <w:rsid w:val="00283A42"/>
    <w:rsid w:val="002C4A89"/>
    <w:rsid w:val="002F20E1"/>
    <w:rsid w:val="00320A29"/>
    <w:rsid w:val="00322B80"/>
    <w:rsid w:val="00354368"/>
    <w:rsid w:val="00370247"/>
    <w:rsid w:val="0039274B"/>
    <w:rsid w:val="00415C55"/>
    <w:rsid w:val="0046213F"/>
    <w:rsid w:val="00471B1D"/>
    <w:rsid w:val="004965E6"/>
    <w:rsid w:val="004B11D2"/>
    <w:rsid w:val="004F3497"/>
    <w:rsid w:val="00521F7C"/>
    <w:rsid w:val="00574E50"/>
    <w:rsid w:val="00586890"/>
    <w:rsid w:val="0059586C"/>
    <w:rsid w:val="005A32AC"/>
    <w:rsid w:val="005A569B"/>
    <w:rsid w:val="005C62D0"/>
    <w:rsid w:val="005D6692"/>
    <w:rsid w:val="005E2442"/>
    <w:rsid w:val="005E26F5"/>
    <w:rsid w:val="005E6AC3"/>
    <w:rsid w:val="00642E31"/>
    <w:rsid w:val="0065282E"/>
    <w:rsid w:val="006558F8"/>
    <w:rsid w:val="006804CA"/>
    <w:rsid w:val="006B2128"/>
    <w:rsid w:val="006C1E3C"/>
    <w:rsid w:val="006C3FA1"/>
    <w:rsid w:val="006C710F"/>
    <w:rsid w:val="006E6F60"/>
    <w:rsid w:val="0070637B"/>
    <w:rsid w:val="007129C8"/>
    <w:rsid w:val="00717222"/>
    <w:rsid w:val="00757001"/>
    <w:rsid w:val="007632B8"/>
    <w:rsid w:val="00772EE8"/>
    <w:rsid w:val="007819EE"/>
    <w:rsid w:val="00792162"/>
    <w:rsid w:val="00796D60"/>
    <w:rsid w:val="007979DE"/>
    <w:rsid w:val="007B5C24"/>
    <w:rsid w:val="007D4DA4"/>
    <w:rsid w:val="007E6613"/>
    <w:rsid w:val="007E685C"/>
    <w:rsid w:val="00802F41"/>
    <w:rsid w:val="008039EE"/>
    <w:rsid w:val="00861F74"/>
    <w:rsid w:val="00873CB1"/>
    <w:rsid w:val="008B34AC"/>
    <w:rsid w:val="008F2F21"/>
    <w:rsid w:val="00914C07"/>
    <w:rsid w:val="00915A07"/>
    <w:rsid w:val="009665EE"/>
    <w:rsid w:val="009C5B93"/>
    <w:rsid w:val="009D6D23"/>
    <w:rsid w:val="009F5530"/>
    <w:rsid w:val="00A01931"/>
    <w:rsid w:val="00A3435E"/>
    <w:rsid w:val="00A72241"/>
    <w:rsid w:val="00A76B98"/>
    <w:rsid w:val="00AA6F0E"/>
    <w:rsid w:val="00AC73EA"/>
    <w:rsid w:val="00B14E29"/>
    <w:rsid w:val="00B203B0"/>
    <w:rsid w:val="00B32019"/>
    <w:rsid w:val="00B37C86"/>
    <w:rsid w:val="00B712C3"/>
    <w:rsid w:val="00B94F72"/>
    <w:rsid w:val="00BA5487"/>
    <w:rsid w:val="00BE0AE4"/>
    <w:rsid w:val="00C01707"/>
    <w:rsid w:val="00C2186A"/>
    <w:rsid w:val="00C27A69"/>
    <w:rsid w:val="00C7400B"/>
    <w:rsid w:val="00C75DAD"/>
    <w:rsid w:val="00C96208"/>
    <w:rsid w:val="00CB688A"/>
    <w:rsid w:val="00CC6218"/>
    <w:rsid w:val="00CD762B"/>
    <w:rsid w:val="00CF46C5"/>
    <w:rsid w:val="00D00C4A"/>
    <w:rsid w:val="00D1286A"/>
    <w:rsid w:val="00D41A08"/>
    <w:rsid w:val="00D640F8"/>
    <w:rsid w:val="00DA02DF"/>
    <w:rsid w:val="00DC30C9"/>
    <w:rsid w:val="00DC6761"/>
    <w:rsid w:val="00DE4EC7"/>
    <w:rsid w:val="00E04EB1"/>
    <w:rsid w:val="00E14C50"/>
    <w:rsid w:val="00E209C7"/>
    <w:rsid w:val="00E23ED5"/>
    <w:rsid w:val="00E247C9"/>
    <w:rsid w:val="00E5540C"/>
    <w:rsid w:val="00E74788"/>
    <w:rsid w:val="00EA7F4C"/>
    <w:rsid w:val="00EC3CB2"/>
    <w:rsid w:val="00EC43B1"/>
    <w:rsid w:val="00EF5D46"/>
    <w:rsid w:val="00F569ED"/>
    <w:rsid w:val="00F87A51"/>
    <w:rsid w:val="00F923EE"/>
    <w:rsid w:val="00FA0E39"/>
    <w:rsid w:val="00FB5229"/>
    <w:rsid w:val="00F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5E7DCE"/>
  <w15:docId w15:val="{C3C194E4-6673-47CE-B9B6-934E0059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4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styleId="Odstavecseseznamem">
    <w:name w:val="List Paragraph"/>
    <w:basedOn w:val="Normln"/>
    <w:uiPriority w:val="34"/>
    <w:qFormat/>
    <w:rsid w:val="00320A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87A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A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A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A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ova\Documents\Desktop\&#250;&#345;edn&#237;%20dopis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D584-AEEF-4CF1-AD77-8DFE9BC72C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 dopis - nový</Template>
  <TotalTime>13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Maxová Lenka</dc:creator>
  <cp:lastModifiedBy>Maxová Lenka</cp:lastModifiedBy>
  <cp:revision>5</cp:revision>
  <cp:lastPrinted>2017-01-10T11:50:00Z</cp:lastPrinted>
  <dcterms:created xsi:type="dcterms:W3CDTF">2021-05-20T09:01:00Z</dcterms:created>
  <dcterms:modified xsi:type="dcterms:W3CDTF">2022-11-30T13:02:00Z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